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B" w:rsidRDefault="00AC6B1B"/>
    <w:tbl>
      <w:tblPr>
        <w:tblpPr w:leftFromText="180" w:rightFromText="180" w:vertAnchor="text" w:horzAnchor="margin" w:tblpY="2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1869"/>
        <w:gridCol w:w="1869"/>
        <w:gridCol w:w="3738"/>
      </w:tblGrid>
      <w:tr w:rsidR="00AC6B1B" w:rsidRPr="00E254D7" w:rsidTr="00031AE3">
        <w:tc>
          <w:tcPr>
            <w:tcW w:w="9435" w:type="dxa"/>
            <w:gridSpan w:val="4"/>
          </w:tcPr>
          <w:p w:rsidR="00AC6B1B" w:rsidRPr="00E254D7" w:rsidRDefault="00AC6B1B" w:rsidP="00E254D7">
            <w:pPr>
              <w:spacing w:after="0" w:line="240" w:lineRule="auto"/>
            </w:pPr>
          </w:p>
          <w:p w:rsidR="00AC6B1B" w:rsidRDefault="00AC6B1B" w:rsidP="00E2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4D7">
              <w:rPr>
                <w:rFonts w:ascii="Times New Roman" w:hAnsi="Times New Roman"/>
                <w:b/>
                <w:sz w:val="28"/>
                <w:szCs w:val="28"/>
              </w:rPr>
              <w:t>Муниципальный округ</w:t>
            </w:r>
          </w:p>
          <w:p w:rsidR="00AC6B1B" w:rsidRPr="00E254D7" w:rsidRDefault="00AC6B1B" w:rsidP="00E2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4D7">
              <w:rPr>
                <w:rFonts w:ascii="Times New Roman" w:hAnsi="Times New Roman"/>
                <w:b/>
                <w:sz w:val="28"/>
                <w:szCs w:val="28"/>
              </w:rPr>
              <w:t>(район)</w:t>
            </w:r>
            <w:r w:rsidRPr="00B555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4314D">
              <w:rPr>
                <w:rFonts w:ascii="Times New Roman" w:hAnsi="Times New Roman"/>
                <w:b/>
                <w:sz w:val="28"/>
                <w:szCs w:val="28"/>
              </w:rPr>
              <w:t xml:space="preserve">Дербентский </w:t>
            </w:r>
            <w:r w:rsidRPr="00E254D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AC6B1B" w:rsidRPr="00E254D7" w:rsidRDefault="00AC6B1B" w:rsidP="00E254D7">
            <w:pPr>
              <w:spacing w:after="0" w:line="240" w:lineRule="auto"/>
              <w:jc w:val="center"/>
            </w:pPr>
          </w:p>
        </w:tc>
      </w:tr>
      <w:tr w:rsidR="00AC6B1B" w:rsidRPr="00E254D7" w:rsidTr="00031AE3">
        <w:tc>
          <w:tcPr>
            <w:tcW w:w="1959" w:type="dxa"/>
          </w:tcPr>
          <w:p w:rsidR="00AC6B1B" w:rsidRPr="00E254D7" w:rsidRDefault="00AC6B1B" w:rsidP="00E2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D7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9" w:type="dxa"/>
          </w:tcPr>
          <w:p w:rsidR="00AC6B1B" w:rsidRPr="00E254D7" w:rsidRDefault="00AC6B1B" w:rsidP="00E2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D7">
              <w:rPr>
                <w:rFonts w:ascii="Times New Roman" w:hAnsi="Times New Roman"/>
                <w:sz w:val="24"/>
                <w:szCs w:val="24"/>
              </w:rPr>
              <w:t>Дата просмотра и тема онлайн-урока</w:t>
            </w:r>
          </w:p>
        </w:tc>
        <w:tc>
          <w:tcPr>
            <w:tcW w:w="1869" w:type="dxa"/>
          </w:tcPr>
          <w:p w:rsidR="00AC6B1B" w:rsidRPr="00E254D7" w:rsidRDefault="00AC6B1B" w:rsidP="00E2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D7">
              <w:rPr>
                <w:rFonts w:ascii="Times New Roman" w:hAnsi="Times New Roman"/>
                <w:sz w:val="24"/>
                <w:szCs w:val="24"/>
              </w:rPr>
              <w:t>Ответственное лицо (ф.и.о., должность, мобильный тел.)</w:t>
            </w:r>
          </w:p>
        </w:tc>
        <w:tc>
          <w:tcPr>
            <w:tcW w:w="3738" w:type="dxa"/>
          </w:tcPr>
          <w:p w:rsidR="00AC6B1B" w:rsidRPr="00E254D7" w:rsidRDefault="00AC6B1B" w:rsidP="00E2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D7">
              <w:rPr>
                <w:rFonts w:ascii="Times New Roman" w:hAnsi="Times New Roman"/>
                <w:sz w:val="24"/>
                <w:szCs w:val="24"/>
              </w:rPr>
              <w:t>Активная ссылка для просмотра информации, размещенной в интернете, по участию в онлайн-уроках</w:t>
            </w:r>
          </w:p>
        </w:tc>
      </w:tr>
      <w:tr w:rsidR="00AC6B1B" w:rsidRPr="00E254D7" w:rsidTr="00031AE3">
        <w:tc>
          <w:tcPr>
            <w:tcW w:w="1959" w:type="dxa"/>
          </w:tcPr>
          <w:p w:rsidR="00AC6B1B" w:rsidRPr="00031AE3" w:rsidRDefault="00AC6B1B" w:rsidP="00031AE3">
            <w:pPr>
              <w:spacing w:after="0" w:line="240" w:lineRule="auto"/>
            </w:pPr>
            <w:r>
              <w:t>МКОУ «</w:t>
            </w:r>
            <w:r w:rsidRPr="00031AE3">
              <w:t>СОШ №1 с.Белиджи</w:t>
            </w:r>
            <w:r>
              <w:t>»</w:t>
            </w:r>
          </w:p>
        </w:tc>
        <w:tc>
          <w:tcPr>
            <w:tcW w:w="1869" w:type="dxa"/>
          </w:tcPr>
          <w:p w:rsidR="00AC6B1B" w:rsidRPr="00E254D7" w:rsidRDefault="00AC6B1B" w:rsidP="00031AE3">
            <w:pPr>
              <w:spacing w:after="0" w:line="240" w:lineRule="auto"/>
            </w:pPr>
            <w:r>
              <w:t>6.11.18</w:t>
            </w:r>
          </w:p>
        </w:tc>
        <w:tc>
          <w:tcPr>
            <w:tcW w:w="1869" w:type="dxa"/>
          </w:tcPr>
          <w:p w:rsidR="00AC6B1B" w:rsidRPr="00775AAF" w:rsidRDefault="00AC6B1B" w:rsidP="00775AAF">
            <w:pPr>
              <w:spacing w:after="0" w:line="240" w:lineRule="auto"/>
            </w:pPr>
            <w:r w:rsidRPr="00775AAF">
              <w:t>Гусейнова П</w:t>
            </w:r>
            <w:r>
              <w:t>.</w:t>
            </w:r>
            <w:r w:rsidRPr="00775AAF">
              <w:t>М</w:t>
            </w:r>
            <w:r>
              <w:t>.</w:t>
            </w:r>
          </w:p>
          <w:p w:rsidR="00AC6B1B" w:rsidRPr="00775AAF" w:rsidRDefault="00AC6B1B" w:rsidP="00775AAF">
            <w:pPr>
              <w:spacing w:after="0" w:line="240" w:lineRule="auto"/>
            </w:pPr>
            <w:r w:rsidRPr="00775AAF">
              <w:t>Педагог-организатор</w:t>
            </w:r>
          </w:p>
          <w:p w:rsidR="00AC6B1B" w:rsidRPr="00E254D7" w:rsidRDefault="00AC6B1B" w:rsidP="00031AE3">
            <w:pPr>
              <w:spacing w:after="0" w:line="240" w:lineRule="auto"/>
            </w:pPr>
            <w:r w:rsidRPr="00775AAF">
              <w:t>89285276295</w:t>
            </w:r>
          </w:p>
        </w:tc>
        <w:tc>
          <w:tcPr>
            <w:tcW w:w="3738" w:type="dxa"/>
          </w:tcPr>
          <w:p w:rsidR="00AC6B1B" w:rsidRPr="00AE735F" w:rsidRDefault="00AC6B1B" w:rsidP="00031AE3">
            <w:pPr>
              <w:spacing w:after="0" w:line="240" w:lineRule="auto"/>
            </w:pPr>
            <w:r w:rsidRPr="00AE735F">
              <w:t>http://dni-fg.ru/list</w:t>
            </w:r>
          </w:p>
        </w:tc>
      </w:tr>
      <w:tr w:rsidR="00AC6B1B" w:rsidRPr="00E254D7" w:rsidTr="00031AE3">
        <w:tc>
          <w:tcPr>
            <w:tcW w:w="1959" w:type="dxa"/>
          </w:tcPr>
          <w:p w:rsidR="00AC6B1B" w:rsidRPr="00031AE3" w:rsidRDefault="00AC6B1B" w:rsidP="00F7716A">
            <w:pPr>
              <w:spacing w:after="0" w:line="240" w:lineRule="auto"/>
            </w:pPr>
            <w:r>
              <w:t>МКОУ «</w:t>
            </w:r>
            <w:r w:rsidRPr="00031AE3">
              <w:t>СОШ №1 с.Белиджи</w:t>
            </w:r>
            <w:r>
              <w:t>»</w:t>
            </w:r>
          </w:p>
        </w:tc>
        <w:tc>
          <w:tcPr>
            <w:tcW w:w="1869" w:type="dxa"/>
          </w:tcPr>
          <w:p w:rsidR="00AC6B1B" w:rsidRPr="00E254D7" w:rsidRDefault="00AC6B1B" w:rsidP="00F7716A">
            <w:pPr>
              <w:spacing w:after="0" w:line="240" w:lineRule="auto"/>
            </w:pPr>
            <w:r>
              <w:t>7.11.18</w:t>
            </w:r>
          </w:p>
        </w:tc>
        <w:tc>
          <w:tcPr>
            <w:tcW w:w="1869" w:type="dxa"/>
          </w:tcPr>
          <w:p w:rsidR="00AC6B1B" w:rsidRDefault="00AC6B1B" w:rsidP="00F7716A">
            <w:pPr>
              <w:spacing w:after="0" w:line="240" w:lineRule="auto"/>
            </w:pPr>
            <w:r>
              <w:t>Альшанов Д.Б.</w:t>
            </w:r>
          </w:p>
          <w:p w:rsidR="00AC6B1B" w:rsidRDefault="00AC6B1B" w:rsidP="00F7716A">
            <w:pPr>
              <w:spacing w:after="0" w:line="240" w:lineRule="auto"/>
            </w:pPr>
            <w:r>
              <w:t>Социолог</w:t>
            </w:r>
          </w:p>
          <w:p w:rsidR="00AC6B1B" w:rsidRPr="00E254D7" w:rsidRDefault="00AC6B1B" w:rsidP="00F7716A">
            <w:pPr>
              <w:spacing w:after="0" w:line="240" w:lineRule="auto"/>
            </w:pPr>
            <w:r>
              <w:t>89288778927</w:t>
            </w:r>
          </w:p>
        </w:tc>
        <w:tc>
          <w:tcPr>
            <w:tcW w:w="3738" w:type="dxa"/>
          </w:tcPr>
          <w:p w:rsidR="00AC6B1B" w:rsidRPr="00AE735F" w:rsidRDefault="00AC6B1B" w:rsidP="00F7716A">
            <w:pPr>
              <w:spacing w:after="0" w:line="240" w:lineRule="auto"/>
            </w:pPr>
            <w:r w:rsidRPr="00AE735F">
              <w:t>http://dni-fg.ru/list</w:t>
            </w:r>
          </w:p>
        </w:tc>
      </w:tr>
      <w:tr w:rsidR="00AC6B1B" w:rsidRPr="00E254D7" w:rsidTr="00031AE3">
        <w:tc>
          <w:tcPr>
            <w:tcW w:w="1959" w:type="dxa"/>
          </w:tcPr>
          <w:p w:rsidR="00AC6B1B" w:rsidRPr="00031AE3" w:rsidRDefault="00AC6B1B" w:rsidP="00F7716A">
            <w:pPr>
              <w:spacing w:after="0" w:line="240" w:lineRule="auto"/>
            </w:pPr>
            <w:r>
              <w:t>МКОУ «</w:t>
            </w:r>
            <w:r w:rsidRPr="00031AE3">
              <w:t>СОШ №1 с.Белиджи</w:t>
            </w:r>
            <w:r>
              <w:t>»</w:t>
            </w:r>
          </w:p>
        </w:tc>
        <w:tc>
          <w:tcPr>
            <w:tcW w:w="1869" w:type="dxa"/>
          </w:tcPr>
          <w:p w:rsidR="00AC6B1B" w:rsidRPr="00E254D7" w:rsidRDefault="00AC6B1B" w:rsidP="00F7716A">
            <w:pPr>
              <w:spacing w:after="0" w:line="240" w:lineRule="auto"/>
            </w:pPr>
            <w:r>
              <w:t>8.11.18</w:t>
            </w:r>
          </w:p>
        </w:tc>
        <w:tc>
          <w:tcPr>
            <w:tcW w:w="1869" w:type="dxa"/>
          </w:tcPr>
          <w:p w:rsidR="00AC6B1B" w:rsidRPr="00775AAF" w:rsidRDefault="00AC6B1B" w:rsidP="00F7716A">
            <w:pPr>
              <w:spacing w:after="0" w:line="240" w:lineRule="auto"/>
            </w:pPr>
            <w:r w:rsidRPr="00775AAF">
              <w:t>Гусейнова П</w:t>
            </w:r>
            <w:r>
              <w:t>.</w:t>
            </w:r>
            <w:r w:rsidRPr="00775AAF">
              <w:t>М</w:t>
            </w:r>
            <w:r>
              <w:t>.</w:t>
            </w:r>
          </w:p>
          <w:p w:rsidR="00AC6B1B" w:rsidRPr="00775AAF" w:rsidRDefault="00AC6B1B" w:rsidP="00F7716A">
            <w:pPr>
              <w:spacing w:after="0" w:line="240" w:lineRule="auto"/>
            </w:pPr>
            <w:r w:rsidRPr="00775AAF">
              <w:t>Педагог-организатор</w:t>
            </w:r>
          </w:p>
          <w:p w:rsidR="00AC6B1B" w:rsidRPr="00E254D7" w:rsidRDefault="00AC6B1B" w:rsidP="00F7716A">
            <w:pPr>
              <w:spacing w:after="0" w:line="240" w:lineRule="auto"/>
            </w:pPr>
            <w:r w:rsidRPr="00775AAF">
              <w:t>89285276295</w:t>
            </w:r>
          </w:p>
        </w:tc>
        <w:tc>
          <w:tcPr>
            <w:tcW w:w="3738" w:type="dxa"/>
          </w:tcPr>
          <w:p w:rsidR="00AC6B1B" w:rsidRPr="00AE735F" w:rsidRDefault="00AC6B1B" w:rsidP="00F7716A">
            <w:pPr>
              <w:spacing w:after="0" w:line="240" w:lineRule="auto"/>
            </w:pPr>
            <w:r w:rsidRPr="00AE735F">
              <w:t>http://dni-fg.ru/list</w:t>
            </w:r>
          </w:p>
        </w:tc>
      </w:tr>
    </w:tbl>
    <w:p w:rsidR="00AC6B1B" w:rsidRDefault="00AC6B1B">
      <w:bookmarkStart w:id="0" w:name="_GoBack"/>
      <w:bookmarkEnd w:id="0"/>
    </w:p>
    <w:sectPr w:rsidR="00AC6B1B" w:rsidSect="0086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41"/>
    <w:rsid w:val="00031AE3"/>
    <w:rsid w:val="0014314D"/>
    <w:rsid w:val="00271E6E"/>
    <w:rsid w:val="003743E7"/>
    <w:rsid w:val="003A1546"/>
    <w:rsid w:val="00490ECD"/>
    <w:rsid w:val="005E224E"/>
    <w:rsid w:val="00775AAF"/>
    <w:rsid w:val="007E311C"/>
    <w:rsid w:val="008679A7"/>
    <w:rsid w:val="0088678B"/>
    <w:rsid w:val="009054AB"/>
    <w:rsid w:val="009D6341"/>
    <w:rsid w:val="00AC6B1B"/>
    <w:rsid w:val="00AE735F"/>
    <w:rsid w:val="00B55519"/>
    <w:rsid w:val="00CF53C7"/>
    <w:rsid w:val="00D60C98"/>
    <w:rsid w:val="00E254D7"/>
    <w:rsid w:val="00F04599"/>
    <w:rsid w:val="00F24E89"/>
    <w:rsid w:val="00F7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88</Words>
  <Characters>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 Севиль</dc:creator>
  <cp:keywords/>
  <dc:description/>
  <cp:lastModifiedBy>Zver</cp:lastModifiedBy>
  <cp:revision>25</cp:revision>
  <dcterms:created xsi:type="dcterms:W3CDTF">2018-10-31T08:05:00Z</dcterms:created>
  <dcterms:modified xsi:type="dcterms:W3CDTF">2018-11-03T09:20:00Z</dcterms:modified>
</cp:coreProperties>
</file>